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E93BA6" w:rsidRPr="00E460CD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93BA6" w:rsidRPr="00C2374B" w:rsidRDefault="008A377F" w:rsidP="008A377F">
            <w:pPr>
              <w:pStyle w:val="Titre1"/>
              <w:jc w:val="center"/>
              <w:rPr>
                <w:lang w:val="fr-FR"/>
              </w:rPr>
            </w:pPr>
            <w:bookmarkStart w:id="0" w:name="_GoBack"/>
            <w:bookmarkEnd w:id="0"/>
            <w:r w:rsidRPr="00C2374B">
              <w:rPr>
                <w:lang w:val="fr-FR"/>
              </w:rPr>
              <w:t xml:space="preserve">forum </w:t>
            </w:r>
            <w:r w:rsidR="006D29B7">
              <w:rPr>
                <w:lang w:val="fr-FR"/>
              </w:rPr>
              <w:t xml:space="preserve">Afrique - </w:t>
            </w:r>
            <w:r w:rsidRPr="00C2374B">
              <w:rPr>
                <w:lang w:val="fr-FR"/>
              </w:rPr>
              <w:t>100 innovations</w:t>
            </w:r>
            <w:r w:rsidR="006D29B7">
              <w:rPr>
                <w:lang w:val="fr-FR"/>
              </w:rPr>
              <w:t xml:space="preserve"> Pour un développement durable</w:t>
            </w:r>
            <w:r w:rsidR="00F3222F">
              <w:rPr>
                <w:lang w:val="fr-FR"/>
              </w:rPr>
              <w:t xml:space="preserve"> v</w:t>
            </w:r>
            <w:r w:rsidR="006D29B7">
              <w:rPr>
                <w:lang w:val="fr-FR"/>
              </w:rPr>
              <w:t>3</w:t>
            </w:r>
          </w:p>
        </w:tc>
      </w:tr>
      <w:tr w:rsidR="008A377F" w:rsidRPr="00E460CD" w:rsidTr="00C27070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8A377F" w:rsidRPr="00C27070" w:rsidRDefault="008A377F">
            <w:pPr>
              <w:rPr>
                <w:b/>
                <w:caps/>
                <w:lang w:val="fr-FR"/>
              </w:rPr>
            </w:pP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>Information sur l’institution porteuse de l’innovation</w:t>
            </w:r>
          </w:p>
        </w:tc>
      </w:tr>
      <w:tr w:rsidR="00E93BA6" w:rsidRPr="00C2374B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Pr="00C2374B" w:rsidRDefault="008A377F">
            <w:pPr>
              <w:rPr>
                <w:lang w:val="fr-FR"/>
              </w:rPr>
            </w:pPr>
            <w:r w:rsidRPr="00C2374B">
              <w:rPr>
                <w:lang w:val="fr-FR"/>
              </w:rPr>
              <w:t>Nom du responsable</w:t>
            </w:r>
            <w:r w:rsidR="00E93BA6" w:rsidRPr="00C2374B">
              <w:rPr>
                <w:lang w:val="fr-FR"/>
              </w:rPr>
              <w:t> :</w:t>
            </w:r>
          </w:p>
          <w:p w:rsidR="00E93BA6" w:rsidRPr="00C2374B" w:rsidRDefault="008A377F">
            <w:pPr>
              <w:rPr>
                <w:lang w:val="fr-FR"/>
              </w:rPr>
            </w:pPr>
            <w:r w:rsidRPr="00C2374B">
              <w:rPr>
                <w:lang w:val="fr-FR"/>
              </w:rPr>
              <w:t>Prénom</w:t>
            </w:r>
            <w:r w:rsidR="00E93BA6" w:rsidRPr="00C2374B">
              <w:rPr>
                <w:lang w:val="fr-FR"/>
              </w:rPr>
              <w:t> 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Pr="00C2374B" w:rsidRDefault="008A377F">
            <w:pPr>
              <w:rPr>
                <w:lang w:val="fr-FR"/>
              </w:rPr>
            </w:pPr>
            <w:r w:rsidRPr="00C2374B">
              <w:rPr>
                <w:lang w:val="fr-FR"/>
              </w:rPr>
              <w:t xml:space="preserve">Adresse </w:t>
            </w:r>
            <w:r w:rsidR="00C2374B" w:rsidRPr="00C2374B">
              <w:rPr>
                <w:lang w:val="fr-FR"/>
              </w:rPr>
              <w:t>électronique</w:t>
            </w:r>
            <w:r w:rsidRPr="00C2374B">
              <w:rPr>
                <w:lang w:val="fr-FR"/>
              </w:rPr>
              <w:t xml:space="preserve"> </w:t>
            </w:r>
            <w:r w:rsidR="00E93BA6" w:rsidRPr="00C2374B">
              <w:rPr>
                <w:lang w:val="fr-FR"/>
              </w:rPr>
              <w:t xml:space="preserve">: </w:t>
            </w:r>
          </w:p>
          <w:p w:rsidR="00E93BA6" w:rsidRPr="00C2374B" w:rsidRDefault="008A377F">
            <w:pPr>
              <w:rPr>
                <w:lang w:val="fr-FR"/>
              </w:rPr>
            </w:pPr>
            <w:r w:rsidRPr="00C2374B">
              <w:rPr>
                <w:lang w:val="fr-FR"/>
              </w:rPr>
              <w:t>Téléphone :</w:t>
            </w:r>
          </w:p>
        </w:tc>
      </w:tr>
      <w:tr w:rsidR="00C27070" w:rsidRPr="00C2374B" w:rsidTr="000E0134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27070" w:rsidRPr="00C2374B" w:rsidRDefault="00C27070" w:rsidP="000E0134">
            <w:pPr>
              <w:pStyle w:val="BulletedList"/>
              <w:rPr>
                <w:lang w:val="fr-FR"/>
              </w:rPr>
            </w:pPr>
            <w:r w:rsidRPr="00C2374B">
              <w:rPr>
                <w:lang w:val="fr-FR"/>
              </w:rPr>
              <w:t>Adresse postale</w:t>
            </w:r>
          </w:p>
          <w:p w:rsidR="00C27070" w:rsidRPr="00C2374B" w:rsidRDefault="00C27070" w:rsidP="000E0134">
            <w:pPr>
              <w:pStyle w:val="BulletedList"/>
              <w:rPr>
                <w:lang w:val="fr-FR"/>
              </w:rPr>
            </w:pPr>
            <w:r w:rsidRPr="00C2374B">
              <w:rPr>
                <w:lang w:val="fr-FR"/>
              </w:rPr>
              <w:t>Code postal, Ville</w:t>
            </w:r>
          </w:p>
          <w:p w:rsidR="00C27070" w:rsidRPr="00C2374B" w:rsidRDefault="00C27070" w:rsidP="000E0134">
            <w:pPr>
              <w:pStyle w:val="BulletedList"/>
              <w:rPr>
                <w:lang w:val="fr-FR"/>
              </w:rPr>
            </w:pPr>
            <w:r w:rsidRPr="00C2374B">
              <w:rPr>
                <w:lang w:val="fr-FR"/>
              </w:rPr>
              <w:t>Pays</w:t>
            </w:r>
          </w:p>
        </w:tc>
      </w:tr>
      <w:tr w:rsidR="00E93BA6" w:rsidRPr="00C27070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93BA6" w:rsidRPr="00C2374B" w:rsidRDefault="00C27070" w:rsidP="008A377F">
            <w:pPr>
              <w:pStyle w:val="Allcaps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Organisation porteuse de l’innovation</w:t>
            </w:r>
          </w:p>
        </w:tc>
      </w:tr>
      <w:tr w:rsidR="008A377F" w:rsidRPr="00C2374B" w:rsidTr="008A377F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77F" w:rsidRPr="00C2374B" w:rsidRDefault="008A377F" w:rsidP="000E0134">
            <w:pPr>
              <w:rPr>
                <w:lang w:val="fr-FR"/>
              </w:rPr>
            </w:pPr>
            <w:r w:rsidRPr="00C2374B">
              <w:rPr>
                <w:lang w:val="fr-FR"/>
              </w:rPr>
              <w:t>Type d’organisation 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77F" w:rsidRPr="00C2374B" w:rsidRDefault="008A377F" w:rsidP="000E0134">
            <w:pPr>
              <w:rPr>
                <w:lang w:val="fr-FR"/>
              </w:rPr>
            </w:pPr>
            <w:r w:rsidRPr="00C2374B">
              <w:rPr>
                <w:lang w:val="fr-FR"/>
              </w:rPr>
              <w:t>Nom de l’organisation :</w:t>
            </w:r>
          </w:p>
          <w:p w:rsidR="008A377F" w:rsidRPr="00C2374B" w:rsidRDefault="008A377F" w:rsidP="000E0134">
            <w:pPr>
              <w:rPr>
                <w:lang w:val="fr-FR"/>
              </w:rPr>
            </w:pPr>
          </w:p>
        </w:tc>
      </w:tr>
      <w:tr w:rsidR="009C4B70" w:rsidRPr="00C2374B" w:rsidTr="007D1E70">
        <w:trPr>
          <w:trHeight w:val="61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4B70" w:rsidRPr="00C2374B" w:rsidRDefault="009C4B70" w:rsidP="000E0134">
            <w:pPr>
              <w:rPr>
                <w:lang w:val="fr-FR"/>
              </w:rPr>
            </w:pPr>
            <w:r w:rsidRPr="00C2374B">
              <w:rPr>
                <w:lang w:val="fr-FR"/>
              </w:rPr>
              <w:t xml:space="preserve">Site web : </w:t>
            </w:r>
          </w:p>
        </w:tc>
      </w:tr>
      <w:tr w:rsidR="007D1E70" w:rsidRPr="00C2374B" w:rsidTr="00CD36D4">
        <w:trPr>
          <w:trHeight w:val="60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E70" w:rsidRPr="00F42864" w:rsidRDefault="007D1E70" w:rsidP="007D1E7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Langue d’expression préférée :</w:t>
            </w:r>
          </w:p>
          <w:p w:rsidR="007D1E70" w:rsidRPr="00C2374B" w:rsidRDefault="007D1E70" w:rsidP="000E0134">
            <w:pPr>
              <w:rPr>
                <w:lang w:val="fr-FR"/>
              </w:rPr>
            </w:pPr>
          </w:p>
        </w:tc>
      </w:tr>
      <w:tr w:rsidR="007D1E70" w:rsidRPr="00E460CD" w:rsidTr="00CD36D4">
        <w:trPr>
          <w:trHeight w:val="60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E70" w:rsidRPr="00F42864" w:rsidRDefault="00E359C5" w:rsidP="007D1E7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Biographie/CV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 ou PDF</w:t>
            </w:r>
            <w:r w:rsidR="007D1E70"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 (à uploader) :</w:t>
            </w:r>
          </w:p>
          <w:p w:rsidR="007D1E70" w:rsidRPr="00C2374B" w:rsidRDefault="007D1E70" w:rsidP="000E0134">
            <w:pPr>
              <w:rPr>
                <w:lang w:val="fr-FR"/>
              </w:rPr>
            </w:pPr>
          </w:p>
        </w:tc>
      </w:tr>
      <w:tr w:rsidR="007D1E70" w:rsidRPr="00E460CD" w:rsidTr="00CD36D4">
        <w:trPr>
          <w:trHeight w:val="60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E70" w:rsidRPr="00F42864" w:rsidRDefault="007D1E70" w:rsidP="007D1E7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 d’identité</w:t>
            </w: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 </w:t>
            </w:r>
            <w:r w:rsidR="00E359C5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/ portrait au format </w:t>
            </w:r>
            <w:proofErr w:type="gramStart"/>
            <w:r w:rsidR="00E359C5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JPG</w:t>
            </w: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(</w:t>
            </w:r>
            <w:proofErr w:type="gramEnd"/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à uploader) :</w:t>
            </w:r>
          </w:p>
          <w:p w:rsidR="007D1E70" w:rsidRPr="00C2374B" w:rsidRDefault="007D1E70" w:rsidP="000E0134">
            <w:pPr>
              <w:rPr>
                <w:lang w:val="fr-FR"/>
              </w:rPr>
            </w:pPr>
          </w:p>
        </w:tc>
      </w:tr>
      <w:tr w:rsidR="007D1E70" w:rsidRPr="00E460CD" w:rsidTr="00CD36D4">
        <w:trPr>
          <w:trHeight w:val="60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E70" w:rsidRPr="00F42864" w:rsidRDefault="007D1E70" w:rsidP="007D1E7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>Photo du projet</w:t>
            </w:r>
            <w:r w:rsidR="00E359C5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 au format JPG</w:t>
            </w:r>
            <w:r w:rsidRPr="00F42864"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  <w:t xml:space="preserve"> : </w:t>
            </w:r>
          </w:p>
          <w:p w:rsidR="007D1E70" w:rsidRPr="00C2374B" w:rsidRDefault="007D1E70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B0D" w:rsidRPr="00C2374B" w:rsidRDefault="00432B0D" w:rsidP="000E0134">
            <w:pPr>
              <w:pStyle w:val="Allcaps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A</w:t>
            </w:r>
            <w:r w:rsidRPr="00C2374B">
              <w:rPr>
                <w:caps w:val="0"/>
                <w:lang w:val="fr-FR"/>
              </w:rPr>
              <w:t xml:space="preserve">utres </w:t>
            </w:r>
            <w:r>
              <w:rPr>
                <w:caps w:val="0"/>
                <w:lang w:val="fr-FR"/>
              </w:rPr>
              <w:t xml:space="preserve">organisations </w:t>
            </w:r>
            <w:r w:rsidRPr="00C2374B">
              <w:rPr>
                <w:caps w:val="0"/>
                <w:lang w:val="fr-FR"/>
              </w:rPr>
              <w:t>participant à la proposition</w:t>
            </w:r>
          </w:p>
        </w:tc>
      </w:tr>
      <w:tr w:rsidR="00432B0D" w:rsidRPr="00E460CD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Default="00432B0D" w:rsidP="000E0134">
            <w:pPr>
              <w:rPr>
                <w:lang w:val="fr-FR"/>
              </w:rPr>
            </w:pPr>
          </w:p>
          <w:p w:rsidR="00F42864" w:rsidRDefault="00F42864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</w:tbl>
    <w:p w:rsidR="007D1E70" w:rsidRDefault="007D1E70">
      <w:pPr>
        <w:rPr>
          <w:lang w:val="fr-FR"/>
        </w:rPr>
      </w:pPr>
    </w:p>
    <w:p w:rsidR="007D1E70" w:rsidRDefault="007D1E70">
      <w:pPr>
        <w:rPr>
          <w:lang w:val="fr-FR"/>
        </w:rPr>
      </w:pPr>
    </w:p>
    <w:p w:rsidR="007D1E70" w:rsidRDefault="007D1E70">
      <w:pPr>
        <w:rPr>
          <w:lang w:val="fr-FR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989"/>
        <w:gridCol w:w="1821"/>
      </w:tblGrid>
      <w:tr w:rsidR="00432B0D" w:rsidRPr="00E460CD" w:rsidTr="000E0134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432B0D" w:rsidRPr="00C27070" w:rsidRDefault="00432B0D" w:rsidP="000E0134">
            <w:pPr>
              <w:rPr>
                <w:b/>
                <w:color w:val="FFFFFF" w:themeColor="background1"/>
                <w:sz w:val="20"/>
                <w:lang w:val="fr-FR"/>
              </w:rPr>
            </w:pPr>
            <w:r w:rsidRPr="00C27070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Description de l’in</w:t>
            </w:r>
            <w:r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 xml:space="preserve">stitution </w:t>
            </w:r>
            <w:r w:rsidRPr="00C27070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: mission, activité, capacité à mettre en œuvre l’innovation</w:t>
            </w: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 </w:t>
            </w:r>
            <w:r w:rsidRPr="00C27070">
              <w:rPr>
                <w:rStyle w:val="ItalicChar"/>
                <w:b/>
                <w:color w:val="FFFFFF" w:themeColor="background1"/>
                <w:sz w:val="20"/>
                <w:lang w:val="fr-FR"/>
              </w:rPr>
              <w:t>(10 lignes maximum)</w:t>
            </w:r>
          </w:p>
        </w:tc>
      </w:tr>
      <w:tr w:rsidR="00432B0D" w:rsidRPr="00E460CD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432B0D" w:rsidRPr="00C27070" w:rsidRDefault="00432B0D" w:rsidP="00242A03">
            <w:pPr>
              <w:rPr>
                <w:b/>
                <w:lang w:val="fr-FR"/>
              </w:rPr>
            </w:pPr>
            <w:r w:rsidRPr="00C27070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Description de</w:t>
            </w:r>
            <w:r w:rsidR="00242A03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s</w:t>
            </w:r>
            <w:r w:rsidRPr="00C27070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 xml:space="preserve">  partenaire</w:t>
            </w:r>
            <w:r w:rsidR="00242A03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s DE L’INNVOTATION</w:t>
            </w:r>
            <w:r w:rsidRPr="00C27070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 xml:space="preserve"> (optionnel) : mission, activité, </w:t>
            </w:r>
            <w:r w:rsidR="00242A03">
              <w:rPr>
                <w:rStyle w:val="AllcapsChar"/>
                <w:b/>
                <w:color w:val="FFFFFF" w:themeColor="background1"/>
                <w:sz w:val="20"/>
                <w:lang w:val="fr-FR"/>
              </w:rPr>
              <w:t>CONTRIBUTIONS SPECIFIQUES</w:t>
            </w: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 </w:t>
            </w:r>
            <w:r w:rsidRPr="00C27070">
              <w:rPr>
                <w:rStyle w:val="ItalicChar"/>
                <w:b/>
                <w:color w:val="FFFFFF" w:themeColor="background1"/>
                <w:sz w:val="20"/>
                <w:lang w:val="fr-FR"/>
              </w:rPr>
              <w:t>(6 lignes maximum)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E460CD">
        <w:trPr>
          <w:gridAfter w:val="1"/>
          <w:wAfter w:w="1821" w:type="dxa"/>
          <w:trHeight w:val="75"/>
        </w:trPr>
        <w:tc>
          <w:tcPr>
            <w:tcW w:w="7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432B0D" w:rsidRPr="00C27070" w:rsidRDefault="00432B0D" w:rsidP="00F42864">
            <w:pPr>
              <w:pStyle w:val="Allcaps"/>
              <w:rPr>
                <w:b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description et caractérisation de </w:t>
            </w:r>
            <w:r w:rsidR="00F42864">
              <w:rPr>
                <w:b/>
                <w:color w:val="FFFFFF" w:themeColor="background1"/>
                <w:sz w:val="20"/>
                <w:lang w:val="fr-FR"/>
              </w:rPr>
              <w:t xml:space="preserve">l’innovation proposée </w:t>
            </w:r>
          </w:p>
        </w:tc>
      </w:tr>
      <w:tr w:rsidR="00432B0D" w:rsidRPr="00C2374B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242A03" w:rsidP="000E0134">
            <w:pPr>
              <w:rPr>
                <w:lang w:val="fr-FR"/>
              </w:rPr>
            </w:pPr>
            <w:r>
              <w:rPr>
                <w:lang w:val="fr-FR"/>
              </w:rPr>
              <w:t>Nom de l’innovation</w:t>
            </w:r>
            <w:r w:rsidR="00432B0D" w:rsidRPr="00C2374B">
              <w:rPr>
                <w:lang w:val="fr-FR"/>
              </w:rPr>
              <w:t xml:space="preserve"> : </w:t>
            </w:r>
          </w:p>
        </w:tc>
      </w:tr>
      <w:tr w:rsidR="00432B0D" w:rsidRPr="00E460CD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  <w:r w:rsidRPr="00C2374B">
              <w:rPr>
                <w:lang w:val="fr-FR"/>
              </w:rPr>
              <w:lastRenderedPageBreak/>
              <w:t xml:space="preserve">Secteur concerné par l’innovation : </w:t>
            </w:r>
            <w:r w:rsidR="00F42864">
              <w:rPr>
                <w:lang w:val="fr-FR"/>
              </w:rPr>
              <w:t>avec menu déroulant sans possibilité de « autres »</w:t>
            </w:r>
          </w:p>
        </w:tc>
      </w:tr>
      <w:tr w:rsidR="00432B0D" w:rsidRPr="00E460CD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E359C5">
            <w:pPr>
              <w:rPr>
                <w:lang w:val="fr-FR"/>
              </w:rPr>
            </w:pPr>
            <w:r w:rsidRPr="00C2374B">
              <w:rPr>
                <w:lang w:val="fr-FR"/>
              </w:rPr>
              <w:t xml:space="preserve">Pays </w:t>
            </w:r>
            <w:r w:rsidR="00242A03">
              <w:rPr>
                <w:lang w:val="fr-FR"/>
              </w:rPr>
              <w:t>ou région où est développé</w:t>
            </w:r>
            <w:r w:rsidR="007D1E70">
              <w:rPr>
                <w:lang w:val="fr-FR"/>
              </w:rPr>
              <w:t>e</w:t>
            </w:r>
            <w:r w:rsidR="00242A03">
              <w:rPr>
                <w:lang w:val="fr-FR"/>
              </w:rPr>
              <w:t xml:space="preserve"> l’innovation </w:t>
            </w:r>
            <w:r w:rsidRPr="00C2374B">
              <w:rPr>
                <w:lang w:val="fr-FR"/>
              </w:rPr>
              <w:t xml:space="preserve">: </w:t>
            </w:r>
          </w:p>
        </w:tc>
      </w:tr>
      <w:tr w:rsidR="00432B0D" w:rsidRPr="00F42864" w:rsidTr="000E0134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432B0D" w:rsidRPr="00C27070" w:rsidRDefault="00432B0D" w:rsidP="00F42864">
            <w:pPr>
              <w:pStyle w:val="Allcaps"/>
              <w:rPr>
                <w:b/>
                <w:i/>
                <w:caps w:val="0"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1. description de </w:t>
            </w:r>
            <w:r w:rsidR="00F42864">
              <w:rPr>
                <w:b/>
                <w:color w:val="FFFFFF" w:themeColor="background1"/>
                <w:sz w:val="20"/>
                <w:lang w:val="fr-FR"/>
              </w:rPr>
              <w:t>l’Innovation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7070" w:rsidRDefault="00A6607E" w:rsidP="000E0134">
            <w:pPr>
              <w:numPr>
                <w:ilvl w:val="1"/>
                <w:numId w:val="3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Description de l’innovation, fonctionnement, p</w:t>
            </w:r>
            <w:r w:rsidR="00432B0D" w:rsidRPr="00C27070">
              <w:rPr>
                <w:b/>
                <w:lang w:val="fr-FR"/>
              </w:rPr>
              <w:t xml:space="preserve">roblématique et enjeux, objectifs, moyens, </w:t>
            </w:r>
            <w:r w:rsidR="00242A03">
              <w:rPr>
                <w:b/>
                <w:lang w:val="fr-FR"/>
              </w:rPr>
              <w:t>financements, équilibre économique</w:t>
            </w:r>
            <w:r>
              <w:rPr>
                <w:b/>
                <w:lang w:val="fr-FR"/>
              </w:rPr>
              <w:t>, régions et publics touchés</w:t>
            </w:r>
            <w:r w:rsidR="00432B0D" w:rsidRPr="00C27070">
              <w:rPr>
                <w:b/>
                <w:lang w:val="fr-FR"/>
              </w:rPr>
              <w:t xml:space="preserve"> </w:t>
            </w:r>
            <w:r w:rsidR="00432B0D" w:rsidRPr="00C27070">
              <w:rPr>
                <w:b/>
                <w:i/>
                <w:lang w:val="fr-FR"/>
              </w:rPr>
              <w:t>(</w:t>
            </w:r>
            <w:r w:rsidR="00432B0D">
              <w:rPr>
                <w:b/>
                <w:i/>
                <w:lang w:val="fr-FR"/>
              </w:rPr>
              <w:t>10</w:t>
            </w:r>
            <w:r w:rsidR="00432B0D" w:rsidRPr="00C27070">
              <w:rPr>
                <w:b/>
                <w:i/>
                <w:lang w:val="fr-FR"/>
              </w:rPr>
              <w:t xml:space="preserve"> lignes maximum)</w:t>
            </w: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7070" w:rsidRDefault="00432B0D" w:rsidP="000E0134">
            <w:pPr>
              <w:numPr>
                <w:ilvl w:val="1"/>
                <w:numId w:val="3"/>
              </w:numPr>
              <w:rPr>
                <w:b/>
                <w:lang w:val="fr-FR"/>
              </w:rPr>
            </w:pPr>
            <w:r w:rsidRPr="00C27070">
              <w:rPr>
                <w:b/>
                <w:lang w:val="fr-FR"/>
              </w:rPr>
              <w:t xml:space="preserve">Comment est </w:t>
            </w:r>
            <w:r w:rsidR="00A6607E">
              <w:rPr>
                <w:b/>
                <w:lang w:val="fr-FR"/>
              </w:rPr>
              <w:t>déployée</w:t>
            </w:r>
            <w:r w:rsidRPr="00C27070">
              <w:rPr>
                <w:b/>
                <w:lang w:val="fr-FR"/>
              </w:rPr>
              <w:t xml:space="preserve"> </w:t>
            </w:r>
            <w:r w:rsidR="00242A03">
              <w:rPr>
                <w:b/>
                <w:lang w:val="fr-FR"/>
              </w:rPr>
              <w:t>l’innovation</w:t>
            </w:r>
            <w:r w:rsidRPr="00C27070">
              <w:rPr>
                <w:b/>
                <w:lang w:val="fr-FR"/>
              </w:rPr>
              <w:t xml:space="preserve"> : </w:t>
            </w:r>
            <w:r w:rsidR="00242A03">
              <w:rPr>
                <w:b/>
                <w:lang w:val="fr-FR"/>
              </w:rPr>
              <w:t xml:space="preserve">historique des </w:t>
            </w:r>
            <w:r w:rsidRPr="00C27070">
              <w:rPr>
                <w:b/>
                <w:lang w:val="fr-FR"/>
              </w:rPr>
              <w:t xml:space="preserve">principales étapes, </w:t>
            </w:r>
            <w:r w:rsidR="00A6607E">
              <w:rPr>
                <w:b/>
                <w:lang w:val="fr-FR"/>
              </w:rPr>
              <w:t>principales difficultés résolues et opportunités saisies,</w:t>
            </w:r>
            <w:r w:rsidR="007D1E70">
              <w:rPr>
                <w:b/>
                <w:lang w:val="fr-FR"/>
              </w:rPr>
              <w:t xml:space="preserve"> </w:t>
            </w:r>
            <w:r w:rsidR="00242A03">
              <w:rPr>
                <w:b/>
                <w:lang w:val="fr-FR"/>
              </w:rPr>
              <w:t>statistiques clé de l’innovation</w:t>
            </w:r>
            <w:r w:rsidRPr="00C27070">
              <w:rPr>
                <w:b/>
                <w:lang w:val="fr-FR"/>
              </w:rPr>
              <w:t xml:space="preserve"> </w:t>
            </w:r>
            <w:r w:rsidRPr="00C27070">
              <w:rPr>
                <w:b/>
                <w:i/>
                <w:lang w:val="fr-FR"/>
              </w:rPr>
              <w:t>(</w:t>
            </w:r>
            <w:r>
              <w:rPr>
                <w:b/>
                <w:i/>
                <w:lang w:val="fr-FR"/>
              </w:rPr>
              <w:t>10</w:t>
            </w:r>
            <w:r w:rsidRPr="00C27070">
              <w:rPr>
                <w:b/>
                <w:i/>
                <w:lang w:val="fr-FR"/>
              </w:rPr>
              <w:t xml:space="preserve"> lignes maximum)</w:t>
            </w: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Default="00432B0D" w:rsidP="000E0134">
            <w:pPr>
              <w:shd w:val="clear" w:color="auto" w:fill="1F497D" w:themeFill="text2"/>
              <w:rPr>
                <w:b/>
                <w:color w:val="FFFFFF" w:themeColor="background1"/>
                <w:sz w:val="20"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2. Critère 1 : </w:t>
            </w: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>innovation pour le developpement durable</w:t>
            </w: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 </w:t>
            </w:r>
          </w:p>
          <w:p w:rsidR="00432B0D" w:rsidRPr="00C27070" w:rsidRDefault="00432B0D" w:rsidP="000E0134">
            <w:pPr>
              <w:shd w:val="clear" w:color="auto" w:fill="1F497D" w:themeFill="text2"/>
              <w:rPr>
                <w:b/>
                <w:i/>
                <w:color w:val="FFFFFF" w:themeColor="background1"/>
                <w:sz w:val="20"/>
                <w:lang w:val="fr-FR"/>
              </w:rPr>
            </w:pPr>
            <w:r w:rsidRPr="00C27070">
              <w:rPr>
                <w:b/>
                <w:i/>
                <w:color w:val="FFFFFF" w:themeColor="background1"/>
                <w:sz w:val="20"/>
                <w:lang w:val="fr-FR"/>
              </w:rPr>
              <w:t>(10 lignes maximum)</w:t>
            </w:r>
          </w:p>
          <w:p w:rsidR="00432B0D" w:rsidRPr="00C27070" w:rsidRDefault="00242A03" w:rsidP="000E0134">
            <w:pPr>
              <w:pStyle w:val="Paragraphedeliste"/>
              <w:numPr>
                <w:ilvl w:val="0"/>
                <w:numId w:val="6"/>
              </w:num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En quoi l’innovation </w:t>
            </w:r>
            <w:r w:rsidR="00A6607E">
              <w:rPr>
                <w:color w:val="FFFFFF" w:themeColor="background1"/>
                <w:lang w:val="fr-FR"/>
              </w:rPr>
              <w:t>permet</w:t>
            </w:r>
            <w:r>
              <w:rPr>
                <w:color w:val="FFFFFF" w:themeColor="background1"/>
                <w:lang w:val="fr-FR"/>
              </w:rPr>
              <w:t xml:space="preserve"> la c</w:t>
            </w:r>
            <w:r w:rsidR="00432B0D" w:rsidRPr="00C27070">
              <w:rPr>
                <w:color w:val="FFFFFF" w:themeColor="background1"/>
                <w:lang w:val="fr-FR"/>
              </w:rPr>
              <w:t xml:space="preserve">onvergence des </w:t>
            </w:r>
            <w:r w:rsidR="00A6607E">
              <w:rPr>
                <w:color w:val="FFFFFF" w:themeColor="background1"/>
                <w:lang w:val="fr-FR"/>
              </w:rPr>
              <w:t>solutions</w:t>
            </w:r>
            <w:r w:rsidRPr="00C27070">
              <w:rPr>
                <w:color w:val="FFFFFF" w:themeColor="background1"/>
                <w:lang w:val="fr-FR"/>
              </w:rPr>
              <w:t xml:space="preserve"> </w:t>
            </w:r>
            <w:r w:rsidR="00432B0D" w:rsidRPr="00C27070">
              <w:rPr>
                <w:color w:val="FFFFFF" w:themeColor="background1"/>
                <w:lang w:val="fr-FR"/>
              </w:rPr>
              <w:t>environnementales, économiques et sociales</w:t>
            </w:r>
          </w:p>
          <w:p w:rsidR="00432B0D" w:rsidRPr="00C27070" w:rsidRDefault="00242A03" w:rsidP="000E0134">
            <w:pPr>
              <w:pStyle w:val="Paragraphedeliste"/>
              <w:numPr>
                <w:ilvl w:val="0"/>
                <w:numId w:val="6"/>
              </w:num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Quelles sont les domaines de l’innovation (</w:t>
            </w:r>
            <w:r w:rsidR="00432B0D" w:rsidRPr="00C27070">
              <w:rPr>
                <w:color w:val="FFFFFF" w:themeColor="background1"/>
                <w:lang w:val="fr-FR"/>
              </w:rPr>
              <w:t>financier, organisationnel, technique et technologique, prise en compte de la durabilité (lutte contre le changement climatique et protection de la biodiversité), service</w:t>
            </w:r>
            <w:r w:rsidR="00B21695">
              <w:rPr>
                <w:color w:val="FFFFFF" w:themeColor="background1"/>
                <w:lang w:val="fr-FR"/>
              </w:rPr>
              <w:t>s</w:t>
            </w:r>
            <w:r w:rsidR="00432B0D" w:rsidRPr="00C27070">
              <w:rPr>
                <w:color w:val="FFFFFF" w:themeColor="background1"/>
                <w:lang w:val="fr-FR"/>
              </w:rPr>
              <w:t xml:space="preserve"> rendu</w:t>
            </w:r>
            <w:r w:rsidR="00B21695">
              <w:rPr>
                <w:color w:val="FFFFFF" w:themeColor="background1"/>
                <w:lang w:val="fr-FR"/>
              </w:rPr>
              <w:t>s</w:t>
            </w:r>
            <w:r w:rsidR="00432B0D" w:rsidRPr="00C27070">
              <w:rPr>
                <w:color w:val="FFFFFF" w:themeColor="background1"/>
                <w:lang w:val="fr-FR"/>
              </w:rPr>
              <w:t>, bien être humain</w:t>
            </w:r>
            <w:r w:rsidR="00B21695">
              <w:rPr>
                <w:color w:val="FFFFFF" w:themeColor="background1"/>
                <w:lang w:val="fr-FR"/>
              </w:rPr>
              <w:t xml:space="preserve"> etc.)</w:t>
            </w:r>
          </w:p>
          <w:p w:rsidR="00432B0D" w:rsidRPr="00C27070" w:rsidRDefault="00B21695" w:rsidP="000E0134">
            <w:pPr>
              <w:pStyle w:val="Paragraphedeliste"/>
              <w:numPr>
                <w:ilvl w:val="0"/>
                <w:numId w:val="6"/>
              </w:num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Dans quelle mesure l’i</w:t>
            </w:r>
            <w:r w:rsidR="00432B0D" w:rsidRPr="00C27070">
              <w:rPr>
                <w:color w:val="FFFFFF" w:themeColor="background1"/>
                <w:lang w:val="fr-FR"/>
              </w:rPr>
              <w:t xml:space="preserve">nnovation encourage une transformation ou une transition, permettant une évolution des </w:t>
            </w:r>
            <w:r>
              <w:rPr>
                <w:color w:val="FFFFFF" w:themeColor="background1"/>
                <w:lang w:val="fr-FR"/>
              </w:rPr>
              <w:t>modes de vie</w:t>
            </w:r>
            <w:r w:rsidR="00432B0D" w:rsidRPr="00C27070">
              <w:rPr>
                <w:color w:val="FFFFFF" w:themeColor="background1"/>
                <w:lang w:val="fr-FR"/>
              </w:rPr>
              <w:t xml:space="preserve">, des </w:t>
            </w:r>
            <w:r>
              <w:rPr>
                <w:color w:val="FFFFFF" w:themeColor="background1"/>
                <w:lang w:val="fr-FR"/>
              </w:rPr>
              <w:t xml:space="preserve">actes </w:t>
            </w:r>
            <w:r w:rsidR="007D1E70">
              <w:rPr>
                <w:color w:val="FFFFFF" w:themeColor="background1"/>
                <w:lang w:val="fr-FR"/>
              </w:rPr>
              <w:t>quotidiens</w:t>
            </w:r>
            <w:r w:rsidR="00432B0D" w:rsidRPr="00C27070">
              <w:rPr>
                <w:color w:val="FFFFFF" w:themeColor="background1"/>
                <w:lang w:val="fr-FR"/>
              </w:rPr>
              <w:t xml:space="preserve">, des </w:t>
            </w:r>
            <w:r>
              <w:rPr>
                <w:color w:val="FFFFFF" w:themeColor="background1"/>
                <w:lang w:val="fr-FR"/>
              </w:rPr>
              <w:t>choix</w:t>
            </w:r>
            <w:r w:rsidR="00432B0D" w:rsidRPr="00C27070">
              <w:rPr>
                <w:color w:val="FFFFFF" w:themeColor="background1"/>
                <w:lang w:val="fr-FR"/>
              </w:rPr>
              <w:t>, ouvrant une nouvelle voie en faveur du développement durable</w:t>
            </w: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Pr="00C27070" w:rsidRDefault="00432B0D" w:rsidP="000E0134">
            <w:pPr>
              <w:shd w:val="clear" w:color="auto" w:fill="1F497D" w:themeFill="text2"/>
              <w:rPr>
                <w:b/>
                <w:i/>
                <w:color w:val="FFFFFF" w:themeColor="background1"/>
                <w:sz w:val="20"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3. Critère 2 : </w:t>
            </w: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 xml:space="preserve">impact quantitatif et qualitatif </w:t>
            </w:r>
            <w:r w:rsidRPr="00C27070">
              <w:rPr>
                <w:b/>
                <w:i/>
                <w:color w:val="FFFFFF" w:themeColor="background1"/>
                <w:sz w:val="20"/>
                <w:lang w:val="fr-FR"/>
              </w:rPr>
              <w:t>(10 lignes maximum)</w:t>
            </w:r>
          </w:p>
          <w:p w:rsidR="00432B0D" w:rsidRPr="00C27070" w:rsidRDefault="00432B0D" w:rsidP="000E0134">
            <w:pPr>
              <w:pStyle w:val="Paragraphedeliste"/>
              <w:numPr>
                <w:ilvl w:val="0"/>
                <w:numId w:val="7"/>
              </w:numPr>
              <w:shd w:val="clear" w:color="auto" w:fill="1F497D" w:themeFill="text2"/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 xml:space="preserve">Description claire des impacts quantifiés : nombre de personnes touchées, </w:t>
            </w:r>
            <w:r w:rsidR="00A6607E">
              <w:rPr>
                <w:color w:val="FFFFFF" w:themeColor="background1"/>
                <w:lang w:val="fr-FR"/>
              </w:rPr>
              <w:t xml:space="preserve">zones géographiques, </w:t>
            </w:r>
            <w:r w:rsidRPr="00C27070">
              <w:rPr>
                <w:color w:val="FFFFFF" w:themeColor="background1"/>
                <w:lang w:val="fr-FR"/>
              </w:rPr>
              <w:t>création de revenus monétaires ou autres produits</w:t>
            </w:r>
            <w:r w:rsidR="00B21695">
              <w:rPr>
                <w:color w:val="FFFFFF" w:themeColor="background1"/>
                <w:lang w:val="fr-FR"/>
              </w:rPr>
              <w:t>, recettes</w:t>
            </w:r>
            <w:r w:rsidR="00A6607E">
              <w:rPr>
                <w:color w:val="FFFFFF" w:themeColor="background1"/>
                <w:lang w:val="fr-FR"/>
              </w:rPr>
              <w:t>, bénéfices sociaux, humains, environnementaux</w:t>
            </w:r>
          </w:p>
          <w:p w:rsidR="00432B0D" w:rsidRDefault="00432B0D" w:rsidP="000E0134">
            <w:pPr>
              <w:pStyle w:val="Paragraphedeliste"/>
              <w:numPr>
                <w:ilvl w:val="0"/>
                <w:numId w:val="7"/>
              </w:numPr>
              <w:shd w:val="clear" w:color="auto" w:fill="1F497D" w:themeFill="text2"/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 xml:space="preserve">Impact qualitatif : pauvreté, </w:t>
            </w:r>
            <w:proofErr w:type="spellStart"/>
            <w:r w:rsidRPr="00C27070">
              <w:rPr>
                <w:color w:val="FFFFFF" w:themeColor="background1"/>
                <w:lang w:val="fr-FR"/>
              </w:rPr>
              <w:t>inclusivité</w:t>
            </w:r>
            <w:proofErr w:type="spellEnd"/>
            <w:r w:rsidRPr="00C27070">
              <w:rPr>
                <w:color w:val="FFFFFF" w:themeColor="background1"/>
                <w:lang w:val="fr-FR"/>
              </w:rPr>
              <w:t xml:space="preserve">, accessibilité, acceptabilité. </w:t>
            </w:r>
          </w:p>
          <w:p w:rsidR="00432B0D" w:rsidRPr="00C27070" w:rsidRDefault="00432B0D" w:rsidP="00E359C5">
            <w:pPr>
              <w:pStyle w:val="Paragraphedeliste"/>
              <w:numPr>
                <w:ilvl w:val="0"/>
                <w:numId w:val="7"/>
              </w:numPr>
              <w:shd w:val="clear" w:color="auto" w:fill="1F497D" w:themeFill="text2"/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>Niveau d’appropriation, notamment culturel</w:t>
            </w:r>
            <w:r w:rsidR="00E359C5">
              <w:rPr>
                <w:color w:val="FFFFFF" w:themeColor="background1"/>
                <w:lang w:val="fr-FR"/>
              </w:rPr>
              <w:t xml:space="preserve"> </w:t>
            </w:r>
            <w:r w:rsidR="00B21695">
              <w:rPr>
                <w:color w:val="FFFFFF" w:themeColor="background1"/>
                <w:lang w:val="fr-FR"/>
              </w:rPr>
              <w:t>et</w:t>
            </w:r>
            <w:r w:rsidRPr="00C27070">
              <w:rPr>
                <w:color w:val="FFFFFF" w:themeColor="background1"/>
                <w:lang w:val="fr-FR"/>
              </w:rPr>
              <w:t xml:space="preserve"> identitaire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Pr="00C27070" w:rsidRDefault="00432B0D" w:rsidP="000E0134">
            <w:pPr>
              <w:rPr>
                <w:b/>
                <w:i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shd w:val="clear" w:color="auto" w:fill="1F497D" w:themeFill="text2"/>
                <w:lang w:val="fr-FR"/>
              </w:rPr>
              <w:lastRenderedPageBreak/>
              <w:t xml:space="preserve">QUESTION 4. Critère 3 : </w:t>
            </w:r>
            <w:r w:rsidRPr="00C27070">
              <w:rPr>
                <w:b/>
                <w:caps/>
                <w:color w:val="FFFFFF" w:themeColor="background1"/>
                <w:sz w:val="20"/>
                <w:shd w:val="clear" w:color="auto" w:fill="1F497D" w:themeFill="text2"/>
                <w:lang w:val="fr-FR"/>
              </w:rPr>
              <w:t xml:space="preserve">faisabilite et viabilite </w:t>
            </w:r>
            <w:r w:rsidRPr="00C27070">
              <w:rPr>
                <w:b/>
                <w:i/>
                <w:color w:val="FFFFFF" w:themeColor="background1"/>
                <w:sz w:val="20"/>
                <w:shd w:val="clear" w:color="auto" w:fill="1F497D" w:themeFill="text2"/>
                <w:lang w:val="fr-FR"/>
              </w:rPr>
              <w:t>(10 lignes maximum)</w:t>
            </w:r>
          </w:p>
          <w:p w:rsidR="00432B0D" w:rsidRPr="00EB1916" w:rsidRDefault="00432B0D" w:rsidP="00B21695">
            <w:pPr>
              <w:pStyle w:val="Paragraphedeliste"/>
              <w:numPr>
                <w:ilvl w:val="0"/>
                <w:numId w:val="8"/>
              </w:numPr>
              <w:rPr>
                <w:lang w:val="fr-FR"/>
              </w:rPr>
            </w:pPr>
            <w:r w:rsidRPr="00C27070">
              <w:rPr>
                <w:color w:val="FFFFFF" w:themeColor="background1"/>
                <w:shd w:val="clear" w:color="auto" w:fill="1F497D" w:themeFill="text2"/>
                <w:lang w:val="fr-FR"/>
              </w:rPr>
              <w:t xml:space="preserve">Description détaillée de l’état de situation </w:t>
            </w:r>
            <w:r w:rsidR="00B21695">
              <w:rPr>
                <w:color w:val="FFFFFF" w:themeColor="background1"/>
                <w:shd w:val="clear" w:color="auto" w:fill="1F497D" w:themeFill="text2"/>
                <w:lang w:val="fr-FR"/>
              </w:rPr>
              <w:t>de l’innovation</w:t>
            </w:r>
            <w:r w:rsidRPr="00C27070">
              <w:rPr>
                <w:color w:val="FFFFFF" w:themeColor="background1"/>
                <w:shd w:val="clear" w:color="auto" w:fill="1F497D" w:themeFill="text2"/>
                <w:lang w:val="fr-FR"/>
              </w:rPr>
              <w:t>, de son processus de déploiement, de ses équilibres financiers</w:t>
            </w:r>
            <w:r w:rsidR="00B21695">
              <w:rPr>
                <w:color w:val="FFFFFF" w:themeColor="background1"/>
                <w:shd w:val="clear" w:color="auto" w:fill="1F497D" w:themeFill="text2"/>
                <w:lang w:val="fr-FR"/>
              </w:rPr>
              <w:t xml:space="preserve"> réels et souhaités</w:t>
            </w:r>
            <w:r w:rsidRPr="00C27070">
              <w:rPr>
                <w:color w:val="FFFFFF" w:themeColor="background1"/>
                <w:shd w:val="clear" w:color="auto" w:fill="1F497D" w:themeFill="text2"/>
                <w:lang w:val="fr-FR"/>
              </w:rPr>
              <w:t>, de son organisation institutionnelle et juridique, de son insertion dans son environnement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Pr="00C27070" w:rsidRDefault="00432B0D" w:rsidP="000E0134">
            <w:pPr>
              <w:shd w:val="clear" w:color="auto" w:fill="1F497D" w:themeFill="text2"/>
              <w:rPr>
                <w:b/>
                <w:i/>
                <w:color w:val="FFFFFF" w:themeColor="background1"/>
                <w:sz w:val="20"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5. Critère 4 : </w:t>
            </w: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 xml:space="preserve">replication </w:t>
            </w:r>
            <w:r w:rsidRPr="00C27070">
              <w:rPr>
                <w:b/>
                <w:i/>
                <w:color w:val="FFFFFF" w:themeColor="background1"/>
                <w:sz w:val="20"/>
                <w:lang w:val="fr-FR"/>
              </w:rPr>
              <w:t>(10 lignes maximum)</w:t>
            </w:r>
          </w:p>
          <w:p w:rsidR="00432B0D" w:rsidRPr="00C27070" w:rsidRDefault="00432B0D" w:rsidP="000E0134">
            <w:pPr>
              <w:pStyle w:val="Paragraphedeliste"/>
              <w:numPr>
                <w:ilvl w:val="0"/>
                <w:numId w:val="8"/>
              </w:numPr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>Potentiel de réplication, de diffusion, et de massification</w:t>
            </w:r>
            <w:r w:rsidR="00B21695">
              <w:rPr>
                <w:color w:val="FFFFFF" w:themeColor="background1"/>
                <w:lang w:val="fr-FR"/>
              </w:rPr>
              <w:t xml:space="preserve"> de l</w:t>
            </w:r>
            <w:r w:rsidR="00E359C5">
              <w:rPr>
                <w:color w:val="FFFFFF" w:themeColor="background1"/>
                <w:lang w:val="fr-FR"/>
              </w:rPr>
              <w:t>’</w:t>
            </w:r>
            <w:r w:rsidR="00B21695">
              <w:rPr>
                <w:color w:val="FFFFFF" w:themeColor="background1"/>
                <w:lang w:val="fr-FR"/>
              </w:rPr>
              <w:t>innovation</w:t>
            </w:r>
            <w:r w:rsidRPr="00C27070">
              <w:rPr>
                <w:color w:val="FFFFFF" w:themeColor="background1"/>
                <w:lang w:val="fr-FR"/>
              </w:rPr>
              <w:t xml:space="preserve">. </w:t>
            </w:r>
          </w:p>
          <w:p w:rsidR="00432B0D" w:rsidRDefault="00432B0D" w:rsidP="000E0134">
            <w:pPr>
              <w:pStyle w:val="Paragraphedeliste"/>
              <w:numPr>
                <w:ilvl w:val="0"/>
                <w:numId w:val="8"/>
              </w:numPr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 xml:space="preserve">Description des modalités envisagées, valorisation des partenariats attendus </w:t>
            </w:r>
          </w:p>
          <w:p w:rsidR="00432B0D" w:rsidRPr="00C27070" w:rsidRDefault="00432B0D" w:rsidP="000E0134">
            <w:pPr>
              <w:pStyle w:val="Paragraphedeliste"/>
              <w:numPr>
                <w:ilvl w:val="0"/>
                <w:numId w:val="8"/>
              </w:numPr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>Conditions nécessaires : financement, formation, recherche-développement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Pr="00C27070" w:rsidRDefault="00432B0D" w:rsidP="000E0134">
            <w:pPr>
              <w:shd w:val="clear" w:color="auto" w:fill="1F497D" w:themeFill="text2"/>
              <w:rPr>
                <w:b/>
                <w:i/>
                <w:color w:val="FFFFFF" w:themeColor="background1"/>
                <w:sz w:val="20"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6. Critère 5 : </w:t>
            </w: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 xml:space="preserve">utilite et coherence globale </w:t>
            </w:r>
            <w:r w:rsidRPr="00C27070">
              <w:rPr>
                <w:b/>
                <w:i/>
                <w:color w:val="FFFFFF" w:themeColor="background1"/>
                <w:sz w:val="20"/>
                <w:lang w:val="fr-FR"/>
              </w:rPr>
              <w:t>(10 lignes maximum)</w:t>
            </w:r>
          </w:p>
          <w:p w:rsidR="00432B0D" w:rsidRDefault="00432B0D" w:rsidP="000E0134">
            <w:pPr>
              <w:pStyle w:val="Paragraphedeliste"/>
              <w:numPr>
                <w:ilvl w:val="0"/>
                <w:numId w:val="9"/>
              </w:numPr>
              <w:rPr>
                <w:color w:val="FFFFFF" w:themeColor="background1"/>
                <w:lang w:val="fr-FR"/>
              </w:rPr>
            </w:pPr>
            <w:r w:rsidRPr="00C27070">
              <w:rPr>
                <w:color w:val="FFFFFF" w:themeColor="background1"/>
                <w:lang w:val="fr-FR"/>
              </w:rPr>
              <w:t xml:space="preserve">Montrer en quoi </w:t>
            </w:r>
            <w:r w:rsidR="00A6607E">
              <w:rPr>
                <w:color w:val="FFFFFF" w:themeColor="background1"/>
                <w:lang w:val="fr-FR"/>
              </w:rPr>
              <w:t>l’innovation</w:t>
            </w:r>
            <w:r w:rsidRPr="00C27070">
              <w:rPr>
                <w:color w:val="FFFFFF" w:themeColor="background1"/>
                <w:lang w:val="fr-FR"/>
              </w:rPr>
              <w:t xml:space="preserve"> apporte une solution concrète et tangible à un problème clairement identifié</w:t>
            </w:r>
          </w:p>
          <w:p w:rsidR="00432B0D" w:rsidRPr="00C27070" w:rsidRDefault="00A6607E" w:rsidP="000E0134">
            <w:pPr>
              <w:pStyle w:val="Paragraphedeliste"/>
              <w:numPr>
                <w:ilvl w:val="0"/>
                <w:numId w:val="9"/>
              </w:num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Quels sont les stratégies utilisées pour développer et faire avancer votre innovation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E460CD" w:rsidTr="000E0134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</w:tcPr>
          <w:p w:rsidR="00432B0D" w:rsidRPr="00C27070" w:rsidRDefault="00432B0D" w:rsidP="000E0134">
            <w:pPr>
              <w:rPr>
                <w:b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t xml:space="preserve">QUESTION 7. </w:t>
            </w:r>
            <w:r w:rsidRPr="00C27070">
              <w:rPr>
                <w:b/>
                <w:caps/>
                <w:color w:val="FFFFFF" w:themeColor="background1"/>
                <w:sz w:val="20"/>
                <w:lang w:val="fr-FR"/>
              </w:rPr>
              <w:t>commentaires et informations supplementaires (</w:t>
            </w:r>
            <w:r w:rsidRPr="00C27070">
              <w:rPr>
                <w:b/>
                <w:i/>
                <w:color w:val="FFFFFF" w:themeColor="background1"/>
                <w:sz w:val="20"/>
                <w:lang w:val="fr-FR"/>
              </w:rPr>
              <w:t>1000 caractères maximum)</w:t>
            </w:r>
          </w:p>
        </w:tc>
      </w:tr>
      <w:tr w:rsidR="00432B0D" w:rsidRPr="00E460CD" w:rsidTr="000E0134">
        <w:trPr>
          <w:trHeight w:val="8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7070" w:rsidRDefault="00432B0D" w:rsidP="000E0134">
            <w:pPr>
              <w:rPr>
                <w:b/>
                <w:lang w:val="fr-FR"/>
              </w:rPr>
            </w:pPr>
            <w:r w:rsidRPr="00C27070">
              <w:rPr>
                <w:b/>
                <w:lang w:val="fr-FR"/>
              </w:rPr>
              <w:t xml:space="preserve">7.1     Principales contraintes identifiées </w:t>
            </w:r>
            <w:r w:rsidR="00A6607E">
              <w:rPr>
                <w:b/>
                <w:lang w:val="fr-FR"/>
              </w:rPr>
              <w:t>au développement  de l’innovation</w:t>
            </w:r>
            <w:r w:rsidRPr="00C27070">
              <w:rPr>
                <w:b/>
                <w:lang w:val="fr-FR"/>
              </w:rPr>
              <w:t xml:space="preserve"> </w:t>
            </w:r>
            <w:r w:rsidRPr="00C27070">
              <w:rPr>
                <w:b/>
                <w:i/>
                <w:lang w:val="fr-FR"/>
              </w:rPr>
              <w:t>(7 lignes maximum)</w:t>
            </w: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7070" w:rsidRDefault="00432B0D" w:rsidP="000E0134">
            <w:pPr>
              <w:rPr>
                <w:b/>
                <w:lang w:val="fr-FR"/>
              </w:rPr>
            </w:pPr>
            <w:r w:rsidRPr="00C27070">
              <w:rPr>
                <w:b/>
                <w:lang w:val="fr-FR"/>
              </w:rPr>
              <w:t>7.3     Motivation personnelle</w:t>
            </w:r>
            <w:proofErr w:type="gramStart"/>
            <w:r w:rsidR="00F3222F">
              <w:rPr>
                <w:b/>
                <w:lang w:val="fr-FR"/>
              </w:rPr>
              <w:t> </w:t>
            </w:r>
            <w:r w:rsidR="00F42864">
              <w:rPr>
                <w:b/>
                <w:lang w:val="fr-FR"/>
              </w:rPr>
              <w:t xml:space="preserve"> :</w:t>
            </w:r>
            <w:proofErr w:type="gramEnd"/>
            <w:r w:rsidR="00F42864">
              <w:rPr>
                <w:b/>
                <w:lang w:val="fr-FR"/>
              </w:rPr>
              <w:t xml:space="preserve"> quels liens existent-ils entre votre histoire personnelle et la proposition d’innovation soumise au Forum Afrique</w:t>
            </w:r>
            <w:r w:rsidR="00A6607E">
              <w:rPr>
                <w:b/>
                <w:lang w:val="fr-FR"/>
              </w:rPr>
              <w:t xml:space="preserve"> : 100 </w:t>
            </w:r>
            <w:r w:rsidR="00F42864">
              <w:rPr>
                <w:b/>
                <w:lang w:val="fr-FR"/>
              </w:rPr>
              <w:t>Innovation</w:t>
            </w:r>
            <w:r w:rsidR="00A6607E">
              <w:rPr>
                <w:b/>
                <w:lang w:val="fr-FR"/>
              </w:rPr>
              <w:t>s pour le développement durable</w:t>
            </w:r>
            <w:r w:rsidR="00F3222F">
              <w:rPr>
                <w:b/>
                <w:lang w:val="fr-FR"/>
              </w:rPr>
              <w:t xml:space="preserve"> </w:t>
            </w:r>
            <w:r w:rsidRPr="00C27070">
              <w:rPr>
                <w:b/>
                <w:i/>
                <w:lang w:val="fr-FR"/>
              </w:rPr>
              <w:t>(7 lignes maximum)</w:t>
            </w: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  <w:p w:rsidR="00432B0D" w:rsidRDefault="00432B0D" w:rsidP="000E0134">
            <w:pPr>
              <w:rPr>
                <w:lang w:val="fr-FR"/>
              </w:rPr>
            </w:pP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  <w:tr w:rsidR="00432B0D" w:rsidRPr="00C2374B" w:rsidTr="000E0134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432B0D" w:rsidRPr="00C27070" w:rsidRDefault="00432B0D" w:rsidP="000E0134">
            <w:pPr>
              <w:pStyle w:val="Allcaps"/>
              <w:rPr>
                <w:b/>
                <w:lang w:val="fr-FR"/>
              </w:rPr>
            </w:pPr>
            <w:r w:rsidRPr="00C27070">
              <w:rPr>
                <w:b/>
                <w:color w:val="FFFFFF" w:themeColor="background1"/>
                <w:sz w:val="20"/>
                <w:lang w:val="fr-FR"/>
              </w:rPr>
              <w:lastRenderedPageBreak/>
              <w:t>Signature du responsable</w:t>
            </w:r>
          </w:p>
        </w:tc>
      </w:tr>
      <w:tr w:rsidR="00432B0D" w:rsidRPr="00C2374B" w:rsidTr="000E013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B0D" w:rsidRPr="00C2374B" w:rsidRDefault="00432B0D" w:rsidP="000E0134">
            <w:pPr>
              <w:rPr>
                <w:lang w:val="fr-FR"/>
              </w:rPr>
            </w:pPr>
            <w:r w:rsidRPr="00C2374B">
              <w:rPr>
                <w:lang w:val="fr-FR"/>
              </w:rPr>
              <w:t xml:space="preserve">Nom :                                                      Date :                                </w:t>
            </w:r>
            <w:r>
              <w:rPr>
                <w:lang w:val="fr-FR"/>
              </w:rPr>
              <w:t xml:space="preserve">  </w:t>
            </w:r>
            <w:r w:rsidRPr="00C2374B">
              <w:rPr>
                <w:lang w:val="fr-FR"/>
              </w:rPr>
              <w:t xml:space="preserve"> </w:t>
            </w:r>
          </w:p>
          <w:p w:rsidR="00432B0D" w:rsidRPr="00C2374B" w:rsidRDefault="00432B0D" w:rsidP="000E0134">
            <w:pPr>
              <w:rPr>
                <w:lang w:val="fr-FR"/>
              </w:rPr>
            </w:pPr>
          </w:p>
        </w:tc>
      </w:tr>
    </w:tbl>
    <w:p w:rsidR="00432B0D" w:rsidRPr="00C2374B" w:rsidRDefault="00432B0D">
      <w:pPr>
        <w:rPr>
          <w:lang w:val="fr-FR"/>
        </w:rPr>
      </w:pPr>
    </w:p>
    <w:p w:rsidR="00F42864" w:rsidRDefault="00F42864">
      <w:pPr>
        <w:rPr>
          <w:lang w:val="fr-FR"/>
        </w:rPr>
      </w:pPr>
    </w:p>
    <w:p w:rsidR="00E93BA6" w:rsidRDefault="00E93BA6">
      <w:pPr>
        <w:rPr>
          <w:lang w:val="fr-FR"/>
        </w:rPr>
      </w:pPr>
    </w:p>
    <w:p w:rsidR="00F42864" w:rsidRPr="00F42864" w:rsidRDefault="00F42864" w:rsidP="00F42864">
      <w:pPr>
        <w:spacing w:before="0" w:after="0"/>
        <w:rPr>
          <w:rFonts w:ascii="Times New Roman" w:hAnsi="Times New Roman" w:cs="Times New Roman"/>
          <w:b/>
          <w:sz w:val="24"/>
          <w:szCs w:val="24"/>
          <w:lang w:val="fr-FR" w:eastAsia="fr-FR" w:bidi="ar-SA"/>
        </w:rPr>
      </w:pPr>
      <w:r w:rsidRPr="00F42864">
        <w:rPr>
          <w:rFonts w:ascii="Times New Roman" w:hAnsi="Times New Roman" w:cs="Times New Roman"/>
          <w:b/>
          <w:sz w:val="24"/>
          <w:szCs w:val="24"/>
          <w:lang w:val="fr-FR" w:eastAsia="fr-FR" w:bidi="ar-SA"/>
        </w:rPr>
        <w:t>IV/ Engagements</w:t>
      </w:r>
    </w:p>
    <w:p w:rsidR="00F42864" w:rsidRPr="00F42864" w:rsidRDefault="00F42864" w:rsidP="00F42864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 w:rsidRPr="00F42864">
        <w:rPr>
          <w:rFonts w:ascii="Times New Roman" w:hAnsi="Times New Roman" w:cs="Times New Roman"/>
          <w:sz w:val="24"/>
          <w:szCs w:val="24"/>
          <w:lang w:val="fr-FR" w:eastAsia="fr-FR" w:bidi="ar-SA"/>
        </w:rPr>
        <w:t>Je m’engage à être disponible pour présenter mon innovation à Paris les 4 et 5 décembre 2013.</w:t>
      </w:r>
    </w:p>
    <w:p w:rsidR="00F42864" w:rsidRPr="00F42864" w:rsidRDefault="00F42864" w:rsidP="00F42864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</w:p>
    <w:p w:rsidR="00F42864" w:rsidRPr="00F42864" w:rsidRDefault="00F42864" w:rsidP="00F42864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 w:rsidRPr="00F42864">
        <w:rPr>
          <w:rFonts w:ascii="Times New Roman" w:hAnsi="Times New Roman" w:cs="Times New Roman"/>
          <w:sz w:val="24"/>
          <w:szCs w:val="24"/>
          <w:lang w:val="fr-FR" w:eastAsia="fr-FR" w:bidi="ar-SA"/>
        </w:rPr>
        <w:t>Il est recommandé de nous communiquer numériquement tout matériel (photographies, vidéo, article de presse citant votre innovation, etc.) nécessaire à la présentation et l’illustration de votre innovation en cas de sélection.</w:t>
      </w:r>
    </w:p>
    <w:p w:rsidR="00F42864" w:rsidRPr="00C2374B" w:rsidRDefault="00F42864">
      <w:pPr>
        <w:rPr>
          <w:lang w:val="fr-FR"/>
        </w:rPr>
      </w:pPr>
    </w:p>
    <w:sectPr w:rsidR="00F42864" w:rsidRPr="00C2374B" w:rsidSect="00E93BA6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52F"/>
    <w:multiLevelType w:val="hybridMultilevel"/>
    <w:tmpl w:val="AD04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3EA1"/>
    <w:multiLevelType w:val="hybridMultilevel"/>
    <w:tmpl w:val="CF28A732"/>
    <w:lvl w:ilvl="0" w:tplc="9C76C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06F9A"/>
    <w:multiLevelType w:val="hybridMultilevel"/>
    <w:tmpl w:val="62A8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D3D7D"/>
    <w:multiLevelType w:val="hybridMultilevel"/>
    <w:tmpl w:val="23F6D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C71"/>
    <w:multiLevelType w:val="hybridMultilevel"/>
    <w:tmpl w:val="85A0EEDE"/>
    <w:lvl w:ilvl="0" w:tplc="F35EDFA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45A3D"/>
    <w:multiLevelType w:val="multilevel"/>
    <w:tmpl w:val="DCBA5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F"/>
    <w:rsid w:val="001900BA"/>
    <w:rsid w:val="00242A03"/>
    <w:rsid w:val="00423E3A"/>
    <w:rsid w:val="00432B0D"/>
    <w:rsid w:val="00464126"/>
    <w:rsid w:val="005C1565"/>
    <w:rsid w:val="00634536"/>
    <w:rsid w:val="00681215"/>
    <w:rsid w:val="006D29B7"/>
    <w:rsid w:val="00772E19"/>
    <w:rsid w:val="007B6E46"/>
    <w:rsid w:val="007D1E70"/>
    <w:rsid w:val="008A377F"/>
    <w:rsid w:val="009C4B70"/>
    <w:rsid w:val="00A6607E"/>
    <w:rsid w:val="00AB6B8F"/>
    <w:rsid w:val="00B21695"/>
    <w:rsid w:val="00C2374B"/>
    <w:rsid w:val="00C27070"/>
    <w:rsid w:val="00C435CB"/>
    <w:rsid w:val="00CD2A33"/>
    <w:rsid w:val="00D47203"/>
    <w:rsid w:val="00E359C5"/>
    <w:rsid w:val="00E460CD"/>
    <w:rsid w:val="00E93BA6"/>
    <w:rsid w:val="00EB1916"/>
    <w:rsid w:val="00F3222F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70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C2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70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C2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ap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4</Pages>
  <Words>662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TALLA Pap</dc:creator>
  <cp:lastModifiedBy>DE CAZOTTE Henry</cp:lastModifiedBy>
  <cp:revision>2</cp:revision>
  <cp:lastPrinted>2005-07-01T06:49:00Z</cp:lastPrinted>
  <dcterms:created xsi:type="dcterms:W3CDTF">2013-09-16T07:31:00Z</dcterms:created>
  <dcterms:modified xsi:type="dcterms:W3CDTF">2013-09-16T07:31:00Z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